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1"/>
        <w:gridCol w:w="2552"/>
      </w:tblGrid>
      <w:tr w:rsidR="004E6CA8" w:rsidRPr="00F52B51" w:rsidTr="006A7FD4">
        <w:tc>
          <w:tcPr>
            <w:tcW w:w="8931" w:type="dxa"/>
            <w:gridSpan w:val="3"/>
            <w:shd w:val="clear" w:color="auto" w:fill="auto"/>
          </w:tcPr>
          <w:p w:rsidR="004E6CA8" w:rsidRPr="00F52B51" w:rsidRDefault="004E6CA8" w:rsidP="009B1B5B">
            <w:pPr>
              <w:ind w:right="490"/>
              <w:jc w:val="center"/>
              <w:rPr>
                <w:b/>
              </w:rPr>
            </w:pPr>
            <w:r w:rsidRPr="00F52B51">
              <w:rPr>
                <w:b/>
              </w:rPr>
              <w:t>Allgemeine Information</w:t>
            </w:r>
          </w:p>
          <w:p w:rsidR="004E6CA8" w:rsidRPr="00F52B51" w:rsidRDefault="004E6CA8" w:rsidP="009B1B5B">
            <w:pPr>
              <w:ind w:right="490"/>
              <w:jc w:val="center"/>
              <w:rPr>
                <w:b/>
              </w:rPr>
            </w:pPr>
            <w:r w:rsidRPr="00F52B51">
              <w:rPr>
                <w:b/>
                <w:i/>
              </w:rPr>
              <w:t>Common Information</w:t>
            </w:r>
          </w:p>
        </w:tc>
      </w:tr>
      <w:tr w:rsidR="004E6CA8" w:rsidRPr="00E545E3" w:rsidTr="006A7FD4">
        <w:trPr>
          <w:trHeight w:val="117"/>
        </w:trPr>
        <w:tc>
          <w:tcPr>
            <w:tcW w:w="3828" w:type="dxa"/>
            <w:vMerge w:val="restart"/>
            <w:shd w:val="clear" w:color="auto" w:fill="auto"/>
          </w:tcPr>
          <w:p w:rsidR="004E6CA8" w:rsidRDefault="004E6CA8" w:rsidP="00E545E3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4E6CA8" w:rsidRDefault="004E6CA8" w:rsidP="00E545E3">
            <w:pPr>
              <w:pStyle w:val="Kopfzeile"/>
              <w:tabs>
                <w:tab w:val="clear" w:pos="4536"/>
                <w:tab w:val="clear" w:pos="9072"/>
              </w:tabs>
            </w:pPr>
            <w:r>
              <w:t>Lieferantenname und Anschrift</w:t>
            </w:r>
          </w:p>
          <w:p w:rsidR="004E6CA8" w:rsidRPr="005E1814" w:rsidRDefault="004E6CA8" w:rsidP="004E6CA8">
            <w:r w:rsidRPr="005E1814">
              <w:rPr>
                <w:i/>
              </w:rPr>
              <w:t>Vendor´s name and adress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E6CA8" w:rsidRDefault="004E6CA8" w:rsidP="0095495F">
            <w:r>
              <w:t xml:space="preserve">Name: </w:t>
            </w:r>
            <w:r w:rsidR="008D038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8D0386">
              <w:instrText xml:space="preserve"> FORMTEXT </w:instrText>
            </w:r>
            <w:r w:rsidR="008D0386">
              <w:fldChar w:fldCharType="separate"/>
            </w:r>
            <w:r w:rsidR="006A7FD4">
              <w:rPr>
                <w:noProof/>
              </w:rPr>
              <w:t> </w:t>
            </w:r>
            <w:r w:rsidR="006A7FD4">
              <w:rPr>
                <w:noProof/>
              </w:rPr>
              <w:t> </w:t>
            </w:r>
            <w:r w:rsidR="006A7FD4">
              <w:rPr>
                <w:noProof/>
              </w:rPr>
              <w:t> </w:t>
            </w:r>
            <w:r w:rsidR="006A7FD4">
              <w:rPr>
                <w:noProof/>
              </w:rPr>
              <w:t> </w:t>
            </w:r>
            <w:r w:rsidR="006A7FD4">
              <w:rPr>
                <w:noProof/>
              </w:rPr>
              <w:t> </w:t>
            </w:r>
            <w:r w:rsidR="008D0386">
              <w:fldChar w:fldCharType="end"/>
            </w:r>
            <w:bookmarkEnd w:id="0"/>
            <w:r>
              <w:t xml:space="preserve">  </w:t>
            </w:r>
            <w:r w:rsidR="00662AC4">
              <w:t xml:space="preserve">                                                          </w:t>
            </w:r>
            <w:r>
              <w:t xml:space="preserve"> </w:t>
            </w:r>
          </w:p>
          <w:p w:rsidR="004E6CA8" w:rsidRPr="00E545E3" w:rsidRDefault="004E6CA8" w:rsidP="0095495F">
            <w:pPr>
              <w:rPr>
                <w:lang w:val="en-US"/>
              </w:rPr>
            </w:pPr>
            <w:r w:rsidRPr="00E545E3">
              <w:rPr>
                <w:i/>
              </w:rPr>
              <w:t>Name:</w:t>
            </w:r>
          </w:p>
        </w:tc>
      </w:tr>
      <w:tr w:rsidR="004E6CA8" w:rsidRPr="00E545E3" w:rsidTr="006A7FD4">
        <w:trPr>
          <w:trHeight w:val="116"/>
        </w:trPr>
        <w:tc>
          <w:tcPr>
            <w:tcW w:w="3828" w:type="dxa"/>
            <w:vMerge/>
            <w:shd w:val="clear" w:color="auto" w:fill="auto"/>
          </w:tcPr>
          <w:p w:rsidR="004E6CA8" w:rsidRDefault="004E6CA8" w:rsidP="00E545E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4E6CA8" w:rsidRDefault="004E6CA8" w:rsidP="0095495F">
            <w:r>
              <w:t>Straße und Hausnummer:</w:t>
            </w:r>
            <w:r w:rsidR="008D038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8D0386">
              <w:instrText xml:space="preserve"> FORMTEXT </w:instrText>
            </w:r>
            <w:r w:rsidR="008D0386">
              <w:fldChar w:fldCharType="separate"/>
            </w:r>
            <w:r w:rsidR="006A7FD4">
              <w:rPr>
                <w:noProof/>
              </w:rPr>
              <w:t> </w:t>
            </w:r>
            <w:r w:rsidR="006A7FD4">
              <w:rPr>
                <w:noProof/>
              </w:rPr>
              <w:t> </w:t>
            </w:r>
            <w:r w:rsidR="006A7FD4">
              <w:rPr>
                <w:noProof/>
              </w:rPr>
              <w:t> </w:t>
            </w:r>
            <w:r w:rsidR="006A7FD4">
              <w:rPr>
                <w:noProof/>
              </w:rPr>
              <w:t> </w:t>
            </w:r>
            <w:r w:rsidR="006A7FD4">
              <w:rPr>
                <w:noProof/>
              </w:rPr>
              <w:t> </w:t>
            </w:r>
            <w:r w:rsidR="008D0386">
              <w:fldChar w:fldCharType="end"/>
            </w:r>
            <w:bookmarkEnd w:id="1"/>
            <w:r w:rsidR="00662AC4">
              <w:t xml:space="preserve">                                </w:t>
            </w:r>
          </w:p>
          <w:p w:rsidR="002B1197" w:rsidRDefault="002B1197" w:rsidP="0095495F">
            <w:r>
              <w:t xml:space="preserve">                                       </w:t>
            </w:r>
            <w:r w:rsidR="008D038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8D0386">
              <w:instrText xml:space="preserve"> FORMTEXT </w:instrText>
            </w:r>
            <w:r w:rsidR="008D0386">
              <w:fldChar w:fldCharType="separate"/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fldChar w:fldCharType="end"/>
            </w:r>
            <w:bookmarkEnd w:id="2"/>
          </w:p>
          <w:p w:rsidR="004E6CA8" w:rsidRPr="00E545E3" w:rsidRDefault="006B15ED" w:rsidP="002B1197">
            <w:pPr>
              <w:rPr>
                <w:lang w:val="en-US"/>
              </w:rPr>
            </w:pPr>
            <w:r>
              <w:rPr>
                <w:i/>
              </w:rPr>
              <w:t xml:space="preserve">Road and house number: </w:t>
            </w:r>
          </w:p>
        </w:tc>
      </w:tr>
      <w:tr w:rsidR="004E6CA8" w:rsidRPr="00E545E3" w:rsidTr="006A7FD4">
        <w:trPr>
          <w:trHeight w:val="116"/>
        </w:trPr>
        <w:tc>
          <w:tcPr>
            <w:tcW w:w="3828" w:type="dxa"/>
            <w:vMerge/>
            <w:shd w:val="clear" w:color="auto" w:fill="auto"/>
          </w:tcPr>
          <w:p w:rsidR="004E6CA8" w:rsidRDefault="004E6CA8" w:rsidP="00E545E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4E6CA8" w:rsidRDefault="004E6CA8" w:rsidP="0095495F">
            <w:r>
              <w:t xml:space="preserve">PLZ und </w:t>
            </w:r>
            <w:proofErr w:type="gramStart"/>
            <w:r>
              <w:t>Ort</w:t>
            </w:r>
            <w:r w:rsidR="003E6B69">
              <w:t xml:space="preserve"> </w:t>
            </w:r>
            <w:r>
              <w:t>:</w:t>
            </w:r>
            <w:proofErr w:type="gramEnd"/>
            <w:r w:rsidR="008D038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8D0386">
              <w:instrText xml:space="preserve"> FORMTEXT </w:instrText>
            </w:r>
            <w:r w:rsidR="008D0386">
              <w:fldChar w:fldCharType="separate"/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fldChar w:fldCharType="end"/>
            </w:r>
            <w:bookmarkEnd w:id="3"/>
          </w:p>
          <w:p w:rsidR="004E6CA8" w:rsidRPr="00E545E3" w:rsidRDefault="004E6CA8" w:rsidP="0095495F">
            <w:pPr>
              <w:rPr>
                <w:lang w:val="en-US"/>
              </w:rPr>
            </w:pPr>
            <w:r w:rsidRPr="00E545E3">
              <w:rPr>
                <w:i/>
              </w:rPr>
              <w:t>Postale Code and City:</w:t>
            </w:r>
          </w:p>
        </w:tc>
      </w:tr>
      <w:tr w:rsidR="004E6CA8" w:rsidRPr="00E545E3" w:rsidTr="006A7FD4">
        <w:trPr>
          <w:trHeight w:val="116"/>
        </w:trPr>
        <w:tc>
          <w:tcPr>
            <w:tcW w:w="3828" w:type="dxa"/>
            <w:vMerge/>
            <w:shd w:val="clear" w:color="auto" w:fill="auto"/>
          </w:tcPr>
          <w:p w:rsidR="004E6CA8" w:rsidRDefault="004E6CA8" w:rsidP="00E545E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4E6CA8" w:rsidRDefault="004E6CA8" w:rsidP="0095495F">
            <w:r>
              <w:t>Land:</w:t>
            </w:r>
            <w:r w:rsidR="003E6B69">
              <w:t xml:space="preserve"> </w:t>
            </w:r>
            <w:r w:rsidR="008D038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8D0386">
              <w:instrText xml:space="preserve"> FORMTEXT </w:instrText>
            </w:r>
            <w:r w:rsidR="008D0386">
              <w:fldChar w:fldCharType="separate"/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fldChar w:fldCharType="end"/>
            </w:r>
            <w:bookmarkEnd w:id="4"/>
          </w:p>
          <w:p w:rsidR="004E6CA8" w:rsidRPr="00E545E3" w:rsidRDefault="004E6CA8" w:rsidP="0095495F">
            <w:pPr>
              <w:rPr>
                <w:lang w:val="en-US"/>
              </w:rPr>
            </w:pPr>
            <w:r w:rsidRPr="00E545E3">
              <w:rPr>
                <w:i/>
              </w:rPr>
              <w:t>Country:</w:t>
            </w:r>
          </w:p>
        </w:tc>
      </w:tr>
      <w:tr w:rsidR="009B1B5B" w:rsidRPr="00E545E3" w:rsidTr="006A7FD4">
        <w:trPr>
          <w:trHeight w:val="233"/>
        </w:trPr>
        <w:tc>
          <w:tcPr>
            <w:tcW w:w="3828" w:type="dxa"/>
            <w:shd w:val="clear" w:color="auto" w:fill="auto"/>
          </w:tcPr>
          <w:p w:rsidR="009B1B5B" w:rsidRDefault="009B1B5B" w:rsidP="00E545E3">
            <w:pPr>
              <w:pStyle w:val="Kopfzeile"/>
              <w:tabs>
                <w:tab w:val="clear" w:pos="4536"/>
                <w:tab w:val="clear" w:pos="9072"/>
              </w:tabs>
            </w:pPr>
            <w:r>
              <w:t>Branche:</w:t>
            </w:r>
          </w:p>
          <w:p w:rsidR="009B1B5B" w:rsidRPr="009B1B5B" w:rsidRDefault="009B1B5B" w:rsidP="00E545E3">
            <w:pPr>
              <w:pStyle w:val="Kopfzeile"/>
              <w:tabs>
                <w:tab w:val="clear" w:pos="4536"/>
                <w:tab w:val="clear" w:pos="9072"/>
              </w:tabs>
              <w:rPr>
                <w:i/>
              </w:rPr>
            </w:pPr>
            <w:r w:rsidRPr="009B1B5B">
              <w:rPr>
                <w:i/>
              </w:rPr>
              <w:t>Industry: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9B1B5B" w:rsidRDefault="008D0386" w:rsidP="0095495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1B5B" w:rsidRPr="00E545E3" w:rsidTr="006A7FD4">
        <w:trPr>
          <w:trHeight w:val="233"/>
        </w:trPr>
        <w:tc>
          <w:tcPr>
            <w:tcW w:w="8931" w:type="dxa"/>
            <w:gridSpan w:val="3"/>
            <w:shd w:val="clear" w:color="auto" w:fill="auto"/>
          </w:tcPr>
          <w:p w:rsidR="009B1B5B" w:rsidRPr="00F52B51" w:rsidRDefault="009B1B5B" w:rsidP="009B1B5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F52B51">
              <w:rPr>
                <w:b/>
              </w:rPr>
              <w:t>Managementsysteme</w:t>
            </w:r>
          </w:p>
          <w:p w:rsidR="009B1B5B" w:rsidRPr="009B1B5B" w:rsidRDefault="009B1B5B" w:rsidP="009B1B5B">
            <w:pPr>
              <w:jc w:val="center"/>
              <w:rPr>
                <w:lang w:val="en-GB"/>
              </w:rPr>
            </w:pPr>
            <w:r w:rsidRPr="00F52B51">
              <w:rPr>
                <w:b/>
                <w:i/>
                <w:lang w:val="en-GB"/>
              </w:rPr>
              <w:t>Management systems</w:t>
            </w:r>
          </w:p>
        </w:tc>
      </w:tr>
      <w:tr w:rsidR="004E6CA8" w:rsidRPr="00E545E3" w:rsidTr="006A7FD4">
        <w:trPr>
          <w:trHeight w:val="233"/>
        </w:trPr>
        <w:tc>
          <w:tcPr>
            <w:tcW w:w="3828" w:type="dxa"/>
            <w:vMerge w:val="restart"/>
            <w:shd w:val="clear" w:color="auto" w:fill="auto"/>
          </w:tcPr>
          <w:p w:rsidR="004E6CA8" w:rsidRDefault="004E6CA8" w:rsidP="00E545E3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4E6CA8" w:rsidRDefault="004E6CA8" w:rsidP="00E545E3">
            <w:pPr>
              <w:pStyle w:val="Kopfzeile"/>
              <w:tabs>
                <w:tab w:val="clear" w:pos="4536"/>
                <w:tab w:val="clear" w:pos="9072"/>
              </w:tabs>
            </w:pPr>
            <w:proofErr w:type="gramStart"/>
            <w:r>
              <w:t>Verantwortlicher Qualitätsmanagement</w:t>
            </w:r>
            <w:proofErr w:type="gramEnd"/>
          </w:p>
          <w:p w:rsidR="004E6CA8" w:rsidRPr="00E545E3" w:rsidRDefault="004E6CA8" w:rsidP="004E6CA8">
            <w:pPr>
              <w:rPr>
                <w:lang w:val="en-US"/>
              </w:rPr>
            </w:pPr>
            <w:r w:rsidRPr="00E545E3">
              <w:rPr>
                <w:i/>
              </w:rPr>
              <w:t>Resposible person quality management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E6CA8" w:rsidRDefault="004E6CA8" w:rsidP="0095495F">
            <w:r>
              <w:t xml:space="preserve">Name:  </w:t>
            </w:r>
            <w:r w:rsidR="008D038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8D0386">
              <w:instrText xml:space="preserve"> FORMTEXT </w:instrText>
            </w:r>
            <w:r w:rsidR="008D0386">
              <w:fldChar w:fldCharType="separate"/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fldChar w:fldCharType="end"/>
            </w:r>
            <w:bookmarkEnd w:id="5"/>
          </w:p>
          <w:p w:rsidR="004E6CA8" w:rsidRPr="00E545E3" w:rsidRDefault="004E6CA8" w:rsidP="0095495F">
            <w:pPr>
              <w:rPr>
                <w:lang w:val="en-US"/>
              </w:rPr>
            </w:pPr>
            <w:r w:rsidRPr="00E545E3">
              <w:rPr>
                <w:i/>
              </w:rPr>
              <w:t>Name:</w:t>
            </w:r>
          </w:p>
        </w:tc>
      </w:tr>
      <w:tr w:rsidR="004E6CA8" w:rsidRPr="005E1814" w:rsidTr="006A7FD4">
        <w:trPr>
          <w:trHeight w:val="232"/>
        </w:trPr>
        <w:tc>
          <w:tcPr>
            <w:tcW w:w="3828" w:type="dxa"/>
            <w:vMerge/>
            <w:shd w:val="clear" w:color="auto" w:fill="auto"/>
          </w:tcPr>
          <w:p w:rsidR="004E6CA8" w:rsidRDefault="004E6CA8" w:rsidP="00E545E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4E6CA8" w:rsidRPr="005E1814" w:rsidRDefault="004E6CA8" w:rsidP="0095495F">
            <w:pPr>
              <w:rPr>
                <w:lang w:val="it-IT"/>
              </w:rPr>
            </w:pPr>
            <w:r w:rsidRPr="005E1814">
              <w:rPr>
                <w:lang w:val="it-IT"/>
              </w:rPr>
              <w:t>Telefon/E-Mail:</w:t>
            </w:r>
            <w:r w:rsidR="003E6B69" w:rsidRPr="005E1814">
              <w:rPr>
                <w:lang w:val="it-IT"/>
              </w:rPr>
              <w:t xml:space="preserve"> </w:t>
            </w:r>
            <w:r w:rsidR="008D038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8D0386" w:rsidRPr="005E1814">
              <w:rPr>
                <w:lang w:val="it-IT"/>
              </w:rPr>
              <w:instrText xml:space="preserve"> FORMTEXT </w:instrText>
            </w:r>
            <w:r w:rsidR="008D0386">
              <w:fldChar w:fldCharType="separate"/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fldChar w:fldCharType="end"/>
            </w:r>
            <w:bookmarkEnd w:id="6"/>
          </w:p>
          <w:p w:rsidR="004E6CA8" w:rsidRPr="005E1814" w:rsidRDefault="004E6CA8" w:rsidP="0095495F">
            <w:pPr>
              <w:rPr>
                <w:lang w:val="it-IT"/>
              </w:rPr>
            </w:pPr>
            <w:r w:rsidRPr="005E1814">
              <w:rPr>
                <w:i/>
                <w:lang w:val="it-IT"/>
              </w:rPr>
              <w:t>Telephone/E-Mail:</w:t>
            </w:r>
          </w:p>
        </w:tc>
      </w:tr>
      <w:tr w:rsidR="004E6CA8" w:rsidRPr="00E545E3" w:rsidTr="006A7FD4">
        <w:tc>
          <w:tcPr>
            <w:tcW w:w="8931" w:type="dxa"/>
            <w:gridSpan w:val="3"/>
            <w:shd w:val="clear" w:color="auto" w:fill="auto"/>
          </w:tcPr>
          <w:p w:rsidR="004E6CA8" w:rsidRPr="00F52B51" w:rsidRDefault="004E6CA8" w:rsidP="000166E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F52B51">
              <w:rPr>
                <w:b/>
              </w:rPr>
              <w:t>Qualitätsmanagement</w:t>
            </w:r>
          </w:p>
          <w:p w:rsidR="004E6CA8" w:rsidRPr="00E545E3" w:rsidRDefault="004E6CA8" w:rsidP="000166E6">
            <w:pPr>
              <w:jc w:val="center"/>
              <w:rPr>
                <w:lang w:val="en-US"/>
              </w:rPr>
            </w:pPr>
            <w:r w:rsidRPr="00F52B51">
              <w:rPr>
                <w:b/>
                <w:i/>
              </w:rPr>
              <w:t>Quality management</w:t>
            </w:r>
          </w:p>
        </w:tc>
      </w:tr>
      <w:tr w:rsidR="009B1B5B" w:rsidRPr="004E6CA8" w:rsidTr="006A7FD4">
        <w:trPr>
          <w:trHeight w:val="291"/>
        </w:trPr>
        <w:tc>
          <w:tcPr>
            <w:tcW w:w="3828" w:type="dxa"/>
            <w:vMerge w:val="restart"/>
            <w:shd w:val="clear" w:color="auto" w:fill="auto"/>
          </w:tcPr>
          <w:p w:rsidR="009B1B5B" w:rsidRDefault="009B1B5B" w:rsidP="00E545E3">
            <w:pPr>
              <w:pStyle w:val="Kopfzeile"/>
              <w:tabs>
                <w:tab w:val="clear" w:pos="4536"/>
                <w:tab w:val="clear" w:pos="9072"/>
              </w:tabs>
            </w:pPr>
            <w:r>
              <w:t>ISO 9001:20</w:t>
            </w:r>
            <w:r w:rsidR="008B5E76">
              <w:t>15</w:t>
            </w:r>
            <w:r>
              <w:t xml:space="preserve"> oder vergleichbare     Zertifizierung vorhanden</w:t>
            </w:r>
          </w:p>
          <w:p w:rsidR="009B1B5B" w:rsidRPr="00E545E3" w:rsidRDefault="009B1B5B" w:rsidP="00E545E3">
            <w:pPr>
              <w:pStyle w:val="Kopfzeile"/>
              <w:tabs>
                <w:tab w:val="clear" w:pos="4536"/>
                <w:tab w:val="clear" w:pos="9072"/>
              </w:tabs>
              <w:rPr>
                <w:i/>
              </w:rPr>
            </w:pPr>
            <w:r w:rsidRPr="00E545E3">
              <w:rPr>
                <w:i/>
              </w:rPr>
              <w:t>ISO 9001:20</w:t>
            </w:r>
            <w:r w:rsidR="008B5E76">
              <w:rPr>
                <w:i/>
              </w:rPr>
              <w:t>15</w:t>
            </w:r>
            <w:r w:rsidRPr="00E545E3">
              <w:rPr>
                <w:i/>
              </w:rPr>
              <w:t xml:space="preserve"> or comparable                    certification available</w:t>
            </w:r>
          </w:p>
          <w:p w:rsidR="009B1B5B" w:rsidRPr="004E6CA8" w:rsidRDefault="009B1B5B" w:rsidP="0095495F"/>
        </w:tc>
        <w:tc>
          <w:tcPr>
            <w:tcW w:w="2551" w:type="dxa"/>
            <w:shd w:val="clear" w:color="auto" w:fill="auto"/>
          </w:tcPr>
          <w:p w:rsidR="009B1B5B" w:rsidRDefault="009B1B5B" w:rsidP="0095495F">
            <w:r w:rsidRPr="009B1B5B">
              <w:t xml:space="preserve">Ja    </w:t>
            </w:r>
            <w:r>
              <w:t xml:space="preserve">                            </w:t>
            </w:r>
            <w:r w:rsidRPr="009B1B5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"/>
            <w:r w:rsidRPr="009B1B5B">
              <w:instrText xml:space="preserve"> FORMCHECKBOX </w:instrText>
            </w:r>
            <w:r w:rsidR="00000000">
              <w:fldChar w:fldCharType="separate"/>
            </w:r>
            <w:r w:rsidRPr="009B1B5B">
              <w:fldChar w:fldCharType="end"/>
            </w:r>
            <w:bookmarkEnd w:id="7"/>
            <w:r w:rsidRPr="009B1B5B">
              <w:t xml:space="preserve">  </w:t>
            </w:r>
          </w:p>
          <w:p w:rsidR="009B1B5B" w:rsidRPr="009B1B5B" w:rsidRDefault="009B1B5B" w:rsidP="009B1B5B">
            <w:r w:rsidRPr="009B1B5B">
              <w:rPr>
                <w:i/>
              </w:rPr>
              <w:t>Yes</w:t>
            </w:r>
            <w:r w:rsidRPr="009B1B5B">
              <w:t xml:space="preserve">                                      </w:t>
            </w:r>
          </w:p>
        </w:tc>
        <w:tc>
          <w:tcPr>
            <w:tcW w:w="2552" w:type="dxa"/>
            <w:shd w:val="clear" w:color="auto" w:fill="auto"/>
          </w:tcPr>
          <w:p w:rsidR="009B1B5B" w:rsidRDefault="009B1B5B" w:rsidP="009B1B5B">
            <w:r w:rsidRPr="009B1B5B">
              <w:t xml:space="preserve">Nein    </w:t>
            </w:r>
            <w:r>
              <w:t xml:space="preserve">           </w:t>
            </w:r>
            <w:r w:rsidRPr="009B1B5B">
              <w:t xml:space="preserve">  </w:t>
            </w:r>
            <w:r w:rsidRPr="009B1B5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"/>
            <w:r w:rsidRPr="009B1B5B">
              <w:instrText xml:space="preserve"> FORMCHECKBOX </w:instrText>
            </w:r>
            <w:r w:rsidR="00000000">
              <w:fldChar w:fldCharType="separate"/>
            </w:r>
            <w:r w:rsidRPr="009B1B5B">
              <w:fldChar w:fldCharType="end"/>
            </w:r>
            <w:bookmarkEnd w:id="8"/>
            <w:r w:rsidRPr="009B1B5B">
              <w:t xml:space="preserve">  </w:t>
            </w:r>
          </w:p>
          <w:p w:rsidR="009B1B5B" w:rsidRPr="009B1B5B" w:rsidRDefault="009B1B5B" w:rsidP="009B1B5B">
            <w:r w:rsidRPr="009B1B5B">
              <w:rPr>
                <w:i/>
              </w:rPr>
              <w:t>No</w:t>
            </w:r>
            <w:r w:rsidRPr="009B1B5B">
              <w:t xml:space="preserve">                              </w:t>
            </w:r>
          </w:p>
          <w:p w:rsidR="009B1B5B" w:rsidRPr="009B1B5B" w:rsidRDefault="009B1B5B" w:rsidP="009B1B5B">
            <w:pPr>
              <w:jc w:val="both"/>
            </w:pPr>
          </w:p>
        </w:tc>
      </w:tr>
      <w:tr w:rsidR="004E6CA8" w:rsidRPr="004E6CA8" w:rsidTr="006A7FD4">
        <w:trPr>
          <w:trHeight w:val="288"/>
        </w:trPr>
        <w:tc>
          <w:tcPr>
            <w:tcW w:w="3828" w:type="dxa"/>
            <w:vMerge/>
            <w:shd w:val="clear" w:color="auto" w:fill="auto"/>
          </w:tcPr>
          <w:p w:rsidR="004E6CA8" w:rsidRDefault="004E6CA8" w:rsidP="00E545E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9B1B5B" w:rsidRDefault="009B1B5B" w:rsidP="009B1B5B">
            <w:r>
              <w:t xml:space="preserve">Einführung geplant bis: </w:t>
            </w:r>
            <w:r w:rsidR="008D038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8D0386">
              <w:instrText xml:space="preserve"> FORMTEXT </w:instrText>
            </w:r>
            <w:r w:rsidR="008D0386">
              <w:fldChar w:fldCharType="separate"/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fldChar w:fldCharType="end"/>
            </w:r>
            <w:bookmarkEnd w:id="9"/>
          </w:p>
          <w:p w:rsidR="004E6CA8" w:rsidRPr="009B1B5B" w:rsidRDefault="009B1B5B" w:rsidP="009B1B5B">
            <w:r w:rsidRPr="00E545E3">
              <w:rPr>
                <w:i/>
              </w:rPr>
              <w:t>Introduction intendet till:</w:t>
            </w:r>
          </w:p>
        </w:tc>
      </w:tr>
      <w:tr w:rsidR="004E6CA8" w:rsidRPr="004E6CA8" w:rsidTr="006A7FD4">
        <w:trPr>
          <w:trHeight w:val="288"/>
        </w:trPr>
        <w:tc>
          <w:tcPr>
            <w:tcW w:w="3828" w:type="dxa"/>
            <w:vMerge/>
            <w:shd w:val="clear" w:color="auto" w:fill="auto"/>
          </w:tcPr>
          <w:p w:rsidR="004E6CA8" w:rsidRDefault="004E6CA8" w:rsidP="00E545E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9B1B5B" w:rsidRDefault="009B1B5B" w:rsidP="009B1B5B">
            <w:r>
              <w:t xml:space="preserve">Sonstige: </w:t>
            </w:r>
            <w:r w:rsidR="008D038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8D0386">
              <w:instrText xml:space="preserve"> FORMTEXT </w:instrText>
            </w:r>
            <w:r w:rsidR="008D0386">
              <w:fldChar w:fldCharType="separate"/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fldChar w:fldCharType="end"/>
            </w:r>
            <w:bookmarkEnd w:id="10"/>
          </w:p>
          <w:p w:rsidR="004E6CA8" w:rsidRPr="004E6CA8" w:rsidRDefault="009B1B5B" w:rsidP="009B1B5B">
            <w:r w:rsidRPr="00E545E3">
              <w:rPr>
                <w:i/>
              </w:rPr>
              <w:t xml:space="preserve">Others:    </w:t>
            </w:r>
          </w:p>
        </w:tc>
      </w:tr>
      <w:tr w:rsidR="004E6CA8" w:rsidRPr="004E6CA8" w:rsidTr="006A7FD4">
        <w:tc>
          <w:tcPr>
            <w:tcW w:w="8931" w:type="dxa"/>
            <w:gridSpan w:val="3"/>
            <w:shd w:val="clear" w:color="auto" w:fill="auto"/>
          </w:tcPr>
          <w:p w:rsidR="004E6CA8" w:rsidRPr="00F52B51" w:rsidRDefault="004E6CA8" w:rsidP="000166E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F52B51">
              <w:rPr>
                <w:b/>
              </w:rPr>
              <w:t>Arbeitssicherheit</w:t>
            </w:r>
          </w:p>
          <w:p w:rsidR="004E6CA8" w:rsidRPr="004E6CA8" w:rsidRDefault="004E6CA8" w:rsidP="000166E6">
            <w:pPr>
              <w:jc w:val="center"/>
            </w:pPr>
            <w:r w:rsidRPr="00F52B51">
              <w:rPr>
                <w:b/>
                <w:i/>
              </w:rPr>
              <w:t>Safety at work</w:t>
            </w:r>
          </w:p>
        </w:tc>
      </w:tr>
      <w:tr w:rsidR="00F52B51" w:rsidRPr="004E6CA8" w:rsidTr="006A7FD4">
        <w:trPr>
          <w:trHeight w:val="234"/>
        </w:trPr>
        <w:tc>
          <w:tcPr>
            <w:tcW w:w="3828" w:type="dxa"/>
            <w:vMerge w:val="restart"/>
            <w:shd w:val="clear" w:color="auto" w:fill="auto"/>
          </w:tcPr>
          <w:p w:rsidR="00F52B51" w:rsidRDefault="003F701E" w:rsidP="00E545E3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ISO 45001 </w:t>
            </w:r>
            <w:r w:rsidR="00F52B51">
              <w:t>oder vergleichbare</w:t>
            </w:r>
          </w:p>
          <w:p w:rsidR="00F52B51" w:rsidRDefault="00F52B51" w:rsidP="00E545E3">
            <w:pPr>
              <w:pStyle w:val="Kopfzeile"/>
              <w:tabs>
                <w:tab w:val="clear" w:pos="4536"/>
                <w:tab w:val="clear" w:pos="9072"/>
              </w:tabs>
            </w:pPr>
            <w:r>
              <w:t>Zertifizierung vorhanden</w:t>
            </w:r>
          </w:p>
          <w:p w:rsidR="00F52B51" w:rsidRPr="00E545E3" w:rsidRDefault="003F701E" w:rsidP="0095495F">
            <w:pPr>
              <w:rPr>
                <w:i/>
              </w:rPr>
            </w:pPr>
            <w:r>
              <w:rPr>
                <w:i/>
              </w:rPr>
              <w:t>ISO 45001</w:t>
            </w:r>
            <w:r w:rsidR="00F52B51" w:rsidRPr="00E545E3">
              <w:rPr>
                <w:i/>
              </w:rPr>
              <w:t xml:space="preserve"> or other comparable</w:t>
            </w:r>
          </w:p>
          <w:p w:rsidR="00F52B51" w:rsidRPr="004E6CA8" w:rsidRDefault="00F52B51" w:rsidP="0095495F">
            <w:r w:rsidRPr="00E545E3">
              <w:rPr>
                <w:i/>
              </w:rPr>
              <w:t>certification available</w:t>
            </w:r>
          </w:p>
        </w:tc>
        <w:tc>
          <w:tcPr>
            <w:tcW w:w="2551" w:type="dxa"/>
            <w:shd w:val="clear" w:color="auto" w:fill="auto"/>
          </w:tcPr>
          <w:p w:rsidR="00F52B51" w:rsidRDefault="00F52B51" w:rsidP="001D61A3">
            <w:r w:rsidRPr="009B1B5B">
              <w:t xml:space="preserve">Ja    </w:t>
            </w:r>
            <w:r>
              <w:t xml:space="preserve">                            </w:t>
            </w:r>
            <w:r w:rsidRPr="009B1B5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1B5B">
              <w:instrText xml:space="preserve"> FORMCHECKBOX </w:instrText>
            </w:r>
            <w:r w:rsidR="00000000">
              <w:fldChar w:fldCharType="separate"/>
            </w:r>
            <w:r w:rsidRPr="009B1B5B">
              <w:fldChar w:fldCharType="end"/>
            </w:r>
            <w:r w:rsidRPr="009B1B5B">
              <w:t xml:space="preserve">  </w:t>
            </w:r>
          </w:p>
          <w:p w:rsidR="00F52B51" w:rsidRPr="009B1B5B" w:rsidRDefault="00F52B51" w:rsidP="001D61A3">
            <w:r w:rsidRPr="009B1B5B">
              <w:rPr>
                <w:i/>
              </w:rPr>
              <w:t>Yes</w:t>
            </w:r>
            <w:r w:rsidRPr="009B1B5B">
              <w:t xml:space="preserve">                                      </w:t>
            </w:r>
          </w:p>
        </w:tc>
        <w:tc>
          <w:tcPr>
            <w:tcW w:w="2552" w:type="dxa"/>
            <w:shd w:val="clear" w:color="auto" w:fill="auto"/>
          </w:tcPr>
          <w:p w:rsidR="00F52B51" w:rsidRDefault="00F52B51" w:rsidP="001D61A3">
            <w:r w:rsidRPr="009B1B5B">
              <w:t xml:space="preserve">Nein    </w:t>
            </w:r>
            <w:r>
              <w:t xml:space="preserve">           </w:t>
            </w:r>
            <w:r w:rsidRPr="009B1B5B">
              <w:t xml:space="preserve">  </w:t>
            </w:r>
            <w:r w:rsidRPr="009B1B5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1B5B">
              <w:instrText xml:space="preserve"> FORMCHECKBOX </w:instrText>
            </w:r>
            <w:r w:rsidR="00000000">
              <w:fldChar w:fldCharType="separate"/>
            </w:r>
            <w:r w:rsidRPr="009B1B5B">
              <w:fldChar w:fldCharType="end"/>
            </w:r>
            <w:r w:rsidRPr="009B1B5B">
              <w:t xml:space="preserve">  </w:t>
            </w:r>
          </w:p>
          <w:p w:rsidR="00F52B51" w:rsidRPr="009B1B5B" w:rsidRDefault="00F52B51" w:rsidP="001D61A3">
            <w:r w:rsidRPr="009B1B5B">
              <w:rPr>
                <w:i/>
              </w:rPr>
              <w:t>No</w:t>
            </w:r>
            <w:r w:rsidRPr="009B1B5B">
              <w:t xml:space="preserve">                               </w:t>
            </w:r>
          </w:p>
          <w:p w:rsidR="00F52B51" w:rsidRPr="009B1B5B" w:rsidRDefault="00F52B51" w:rsidP="001D61A3">
            <w:pPr>
              <w:jc w:val="both"/>
            </w:pPr>
          </w:p>
        </w:tc>
      </w:tr>
      <w:tr w:rsidR="00F52B51" w:rsidRPr="004E6CA8" w:rsidTr="006A7FD4">
        <w:trPr>
          <w:trHeight w:val="232"/>
        </w:trPr>
        <w:tc>
          <w:tcPr>
            <w:tcW w:w="3828" w:type="dxa"/>
            <w:vMerge/>
            <w:shd w:val="clear" w:color="auto" w:fill="auto"/>
          </w:tcPr>
          <w:p w:rsidR="00F52B51" w:rsidRDefault="00F52B51" w:rsidP="00E545E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F52B51" w:rsidRDefault="00F52B51" w:rsidP="00F52B51">
            <w:r>
              <w:t xml:space="preserve">Einführung geplant bis: </w:t>
            </w:r>
            <w:r w:rsidR="008D038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8D0386">
              <w:instrText xml:space="preserve"> FORMTEXT </w:instrText>
            </w:r>
            <w:r w:rsidR="008D0386">
              <w:fldChar w:fldCharType="separate"/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fldChar w:fldCharType="end"/>
            </w:r>
            <w:bookmarkEnd w:id="11"/>
          </w:p>
          <w:p w:rsidR="00F52B51" w:rsidRPr="004E6CA8" w:rsidRDefault="00F52B51" w:rsidP="00F52B51">
            <w:r w:rsidRPr="00E545E3">
              <w:rPr>
                <w:i/>
              </w:rPr>
              <w:t>Introduction intendet till:</w:t>
            </w:r>
          </w:p>
        </w:tc>
      </w:tr>
      <w:tr w:rsidR="00F52B51" w:rsidRPr="004E6CA8" w:rsidTr="006A7FD4">
        <w:trPr>
          <w:trHeight w:val="505"/>
        </w:trPr>
        <w:tc>
          <w:tcPr>
            <w:tcW w:w="3828" w:type="dxa"/>
            <w:vMerge/>
            <w:shd w:val="clear" w:color="auto" w:fill="auto"/>
          </w:tcPr>
          <w:p w:rsidR="00F52B51" w:rsidRDefault="00F52B51" w:rsidP="00E545E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F52B51" w:rsidRDefault="00F52B51" w:rsidP="00F52B51">
            <w:r>
              <w:t xml:space="preserve">Sonstige: </w:t>
            </w:r>
            <w:r w:rsidR="008D038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8D0386">
              <w:instrText xml:space="preserve"> FORMTEXT </w:instrText>
            </w:r>
            <w:r w:rsidR="008D0386">
              <w:fldChar w:fldCharType="separate"/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fldChar w:fldCharType="end"/>
            </w:r>
            <w:bookmarkEnd w:id="12"/>
          </w:p>
          <w:p w:rsidR="00F52B51" w:rsidRPr="004E6CA8" w:rsidRDefault="00F52B51" w:rsidP="00F52B51">
            <w:r w:rsidRPr="00E545E3">
              <w:rPr>
                <w:i/>
              </w:rPr>
              <w:t xml:space="preserve">Others:     </w:t>
            </w:r>
          </w:p>
        </w:tc>
      </w:tr>
      <w:tr w:rsidR="006579BF" w:rsidTr="006A7FD4">
        <w:tc>
          <w:tcPr>
            <w:tcW w:w="8931" w:type="dxa"/>
            <w:gridSpan w:val="3"/>
            <w:shd w:val="clear" w:color="auto" w:fill="auto"/>
          </w:tcPr>
          <w:p w:rsidR="009B1B5B" w:rsidRPr="00F52B51" w:rsidRDefault="00F52B51" w:rsidP="000166E6">
            <w:pPr>
              <w:jc w:val="center"/>
              <w:rPr>
                <w:b/>
              </w:rPr>
            </w:pPr>
            <w:r w:rsidRPr="00F52B51">
              <w:rPr>
                <w:b/>
              </w:rPr>
              <w:t>U</w:t>
            </w:r>
            <w:r w:rsidR="009B1B5B" w:rsidRPr="00F52B51">
              <w:rPr>
                <w:b/>
              </w:rPr>
              <w:t>mweltmanagement</w:t>
            </w:r>
          </w:p>
          <w:p w:rsidR="006579BF" w:rsidRPr="009B1B5B" w:rsidRDefault="006579BF" w:rsidP="000166E6">
            <w:pPr>
              <w:jc w:val="center"/>
              <w:rPr>
                <w:lang w:val="en-GB"/>
              </w:rPr>
            </w:pPr>
            <w:r w:rsidRPr="00F52B51">
              <w:rPr>
                <w:b/>
                <w:i/>
                <w:lang w:val="en-GB"/>
              </w:rPr>
              <w:t>Environment management</w:t>
            </w:r>
          </w:p>
        </w:tc>
      </w:tr>
      <w:tr w:rsidR="005551F7" w:rsidRPr="00E545E3" w:rsidTr="006A7FD4">
        <w:trPr>
          <w:trHeight w:val="291"/>
        </w:trPr>
        <w:tc>
          <w:tcPr>
            <w:tcW w:w="3828" w:type="dxa"/>
            <w:vMerge w:val="restart"/>
            <w:shd w:val="clear" w:color="auto" w:fill="auto"/>
          </w:tcPr>
          <w:p w:rsidR="005551F7" w:rsidRDefault="005551F7" w:rsidP="00E545E3">
            <w:pPr>
              <w:pStyle w:val="Kopfzeile"/>
              <w:tabs>
                <w:tab w:val="clear" w:pos="4536"/>
                <w:tab w:val="clear" w:pos="9072"/>
              </w:tabs>
            </w:pPr>
            <w:r>
              <w:t>ISO 14001 oder vergleichbare</w:t>
            </w:r>
          </w:p>
          <w:p w:rsidR="005551F7" w:rsidRDefault="005551F7" w:rsidP="00E545E3">
            <w:pPr>
              <w:pStyle w:val="Kopfzeile"/>
              <w:tabs>
                <w:tab w:val="clear" w:pos="4536"/>
                <w:tab w:val="clear" w:pos="9072"/>
              </w:tabs>
            </w:pPr>
            <w:r>
              <w:t>Zertifizierung vorhanden</w:t>
            </w:r>
          </w:p>
          <w:p w:rsidR="005551F7" w:rsidRPr="005E1814" w:rsidRDefault="005551F7" w:rsidP="000F7D95">
            <w:pPr>
              <w:rPr>
                <w:i/>
              </w:rPr>
            </w:pPr>
            <w:r w:rsidRPr="005E1814">
              <w:rPr>
                <w:i/>
              </w:rPr>
              <w:t>ISO 14001 or other comparable</w:t>
            </w:r>
          </w:p>
          <w:p w:rsidR="005551F7" w:rsidRPr="00E545E3" w:rsidRDefault="005551F7" w:rsidP="00E545E3">
            <w:pPr>
              <w:pStyle w:val="Kopfzeile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E545E3">
              <w:rPr>
                <w:i/>
                <w:lang w:val="en-US"/>
              </w:rPr>
              <w:t>certification available</w:t>
            </w:r>
          </w:p>
          <w:p w:rsidR="005551F7" w:rsidRPr="00E545E3" w:rsidRDefault="005551F7" w:rsidP="0095495F">
            <w:pPr>
              <w:rPr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5551F7" w:rsidRDefault="005551F7" w:rsidP="001D61A3">
            <w:r w:rsidRPr="009B1B5B">
              <w:t xml:space="preserve">Ja    </w:t>
            </w:r>
            <w:r>
              <w:t xml:space="preserve">                            </w:t>
            </w:r>
            <w:r w:rsidRPr="009B1B5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1B5B">
              <w:instrText xml:space="preserve"> FORMCHECKBOX </w:instrText>
            </w:r>
            <w:r w:rsidR="00000000">
              <w:fldChar w:fldCharType="separate"/>
            </w:r>
            <w:r w:rsidRPr="009B1B5B">
              <w:fldChar w:fldCharType="end"/>
            </w:r>
            <w:r w:rsidRPr="009B1B5B">
              <w:t xml:space="preserve">  </w:t>
            </w:r>
          </w:p>
          <w:p w:rsidR="005551F7" w:rsidRPr="009B1B5B" w:rsidRDefault="005551F7" w:rsidP="001D61A3">
            <w:r w:rsidRPr="009B1B5B">
              <w:rPr>
                <w:i/>
              </w:rPr>
              <w:t>Yes</w:t>
            </w:r>
            <w:r w:rsidRPr="009B1B5B">
              <w:t xml:space="preserve">                                      </w:t>
            </w:r>
          </w:p>
        </w:tc>
        <w:tc>
          <w:tcPr>
            <w:tcW w:w="2552" w:type="dxa"/>
            <w:shd w:val="clear" w:color="auto" w:fill="auto"/>
          </w:tcPr>
          <w:p w:rsidR="005551F7" w:rsidRDefault="005551F7" w:rsidP="001D61A3">
            <w:r w:rsidRPr="009B1B5B">
              <w:t xml:space="preserve">Nein    </w:t>
            </w:r>
            <w:r>
              <w:t xml:space="preserve">           </w:t>
            </w:r>
            <w:r w:rsidRPr="009B1B5B">
              <w:t xml:space="preserve">  </w:t>
            </w:r>
            <w:r w:rsidRPr="009B1B5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1B5B">
              <w:instrText xml:space="preserve"> FORMCHECKBOX </w:instrText>
            </w:r>
            <w:r w:rsidR="00000000">
              <w:fldChar w:fldCharType="separate"/>
            </w:r>
            <w:r w:rsidRPr="009B1B5B">
              <w:fldChar w:fldCharType="end"/>
            </w:r>
            <w:r w:rsidRPr="009B1B5B">
              <w:t xml:space="preserve">  </w:t>
            </w:r>
          </w:p>
          <w:p w:rsidR="005551F7" w:rsidRPr="009B1B5B" w:rsidRDefault="005551F7" w:rsidP="001D61A3">
            <w:r w:rsidRPr="009B1B5B">
              <w:rPr>
                <w:i/>
              </w:rPr>
              <w:t>No</w:t>
            </w:r>
            <w:r w:rsidRPr="009B1B5B">
              <w:t xml:space="preserve">                               </w:t>
            </w:r>
          </w:p>
          <w:p w:rsidR="005551F7" w:rsidRPr="009B1B5B" w:rsidRDefault="005551F7" w:rsidP="001D61A3">
            <w:pPr>
              <w:jc w:val="both"/>
            </w:pPr>
          </w:p>
        </w:tc>
      </w:tr>
      <w:tr w:rsidR="005551F7" w:rsidRPr="00E545E3" w:rsidTr="006A7FD4">
        <w:trPr>
          <w:trHeight w:val="288"/>
        </w:trPr>
        <w:tc>
          <w:tcPr>
            <w:tcW w:w="3828" w:type="dxa"/>
            <w:vMerge/>
            <w:shd w:val="clear" w:color="auto" w:fill="auto"/>
          </w:tcPr>
          <w:p w:rsidR="005551F7" w:rsidRDefault="005551F7" w:rsidP="00E545E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5551F7" w:rsidRDefault="005551F7" w:rsidP="00F52B51">
            <w:r>
              <w:t xml:space="preserve">Einführung geplant bis: </w:t>
            </w:r>
            <w:r w:rsidR="008D038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8D0386">
              <w:instrText xml:space="preserve"> FORMTEXT </w:instrText>
            </w:r>
            <w:r w:rsidR="008D0386">
              <w:fldChar w:fldCharType="separate"/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fldChar w:fldCharType="end"/>
            </w:r>
            <w:bookmarkEnd w:id="13"/>
          </w:p>
          <w:p w:rsidR="005551F7" w:rsidRPr="005E1814" w:rsidRDefault="005551F7" w:rsidP="00F52B51">
            <w:r w:rsidRPr="00E545E3">
              <w:rPr>
                <w:i/>
              </w:rPr>
              <w:t>Introduction intendet till:</w:t>
            </w:r>
          </w:p>
        </w:tc>
      </w:tr>
      <w:tr w:rsidR="005551F7" w:rsidRPr="00E545E3" w:rsidTr="00BA5394">
        <w:trPr>
          <w:trHeight w:val="423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51F7" w:rsidRDefault="005551F7" w:rsidP="00E545E3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51F7" w:rsidRDefault="005551F7" w:rsidP="00F52B51">
            <w:r>
              <w:t xml:space="preserve">Sonstige: </w:t>
            </w:r>
            <w:r w:rsidR="008D038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8D0386">
              <w:instrText xml:space="preserve"> FORMTEXT </w:instrText>
            </w:r>
            <w:r w:rsidR="008D0386">
              <w:fldChar w:fldCharType="separate"/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rPr>
                <w:noProof/>
              </w:rPr>
              <w:t> </w:t>
            </w:r>
            <w:r w:rsidR="008D0386">
              <w:fldChar w:fldCharType="end"/>
            </w:r>
            <w:bookmarkEnd w:id="14"/>
          </w:p>
          <w:p w:rsidR="005551F7" w:rsidRPr="00E545E3" w:rsidRDefault="005551F7" w:rsidP="005551F7">
            <w:pPr>
              <w:rPr>
                <w:lang w:val="en-US"/>
              </w:rPr>
            </w:pPr>
            <w:r w:rsidRPr="00E545E3">
              <w:rPr>
                <w:i/>
              </w:rPr>
              <w:t xml:space="preserve">Others:    </w:t>
            </w:r>
          </w:p>
        </w:tc>
      </w:tr>
      <w:tr w:rsidR="005551F7" w:rsidRPr="000F7D95" w:rsidTr="00BA5394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5551F7" w:rsidRDefault="005551F7" w:rsidP="00E545E3">
            <w:pPr>
              <w:pStyle w:val="Kopfzeile"/>
              <w:tabs>
                <w:tab w:val="clear" w:pos="4536"/>
                <w:tab w:val="clear" w:pos="9072"/>
              </w:tabs>
            </w:pPr>
            <w:r w:rsidRPr="00395F18">
              <w:t>Bitte senden sie den Lieferantenfragebogen mit den Zertifikaten als PDF-File an folgende E-Mailadresse</w:t>
            </w:r>
          </w:p>
          <w:p w:rsidR="005551F7" w:rsidRPr="00E545E3" w:rsidRDefault="005551F7" w:rsidP="00E545E3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lang w:val="en-US"/>
              </w:rPr>
            </w:pPr>
            <w:r w:rsidRPr="00E545E3">
              <w:rPr>
                <w:i/>
                <w:lang w:val="en-US"/>
              </w:rPr>
              <w:t xml:space="preserve">Please send the Vendor´s questionnaire </w:t>
            </w:r>
          </w:p>
          <w:p w:rsidR="005551F7" w:rsidRPr="00E545E3" w:rsidRDefault="005551F7" w:rsidP="00E545E3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lang w:val="en-US"/>
              </w:rPr>
            </w:pPr>
            <w:r w:rsidRPr="00E545E3">
              <w:rPr>
                <w:i/>
                <w:lang w:val="en-US"/>
              </w:rPr>
              <w:t>and the certifications as PDF-file to the</w:t>
            </w:r>
          </w:p>
          <w:p w:rsidR="005551F7" w:rsidRPr="000F7D95" w:rsidRDefault="005551F7" w:rsidP="000F7D95">
            <w:r w:rsidRPr="00E545E3">
              <w:rPr>
                <w:i/>
                <w:lang w:val="en-US"/>
              </w:rPr>
              <w:t>following E-Mail adress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51F7" w:rsidRDefault="005551F7" w:rsidP="0095495F"/>
          <w:p w:rsidR="005551F7" w:rsidRDefault="005551F7" w:rsidP="0095495F"/>
          <w:p w:rsidR="005551F7" w:rsidRPr="00E545E3" w:rsidRDefault="005551F7" w:rsidP="00E545E3">
            <w:pPr>
              <w:pStyle w:val="Kopfzeile"/>
              <w:tabs>
                <w:tab w:val="clear" w:pos="4536"/>
                <w:tab w:val="clear" w:pos="9072"/>
              </w:tabs>
              <w:rPr>
                <w:color w:val="FF0000"/>
                <w:lang w:val="en-US"/>
              </w:rPr>
            </w:pPr>
            <w:r w:rsidRPr="00E545E3">
              <w:rPr>
                <w:color w:val="FF0000"/>
                <w:lang w:val="en-US"/>
              </w:rPr>
              <w:t>Zertifikate@piller.com</w:t>
            </w:r>
          </w:p>
          <w:p w:rsidR="005551F7" w:rsidRPr="000F7D95" w:rsidRDefault="005551F7" w:rsidP="0095495F"/>
        </w:tc>
      </w:tr>
    </w:tbl>
    <w:p w:rsidR="00DF72A1" w:rsidRPr="00181C63" w:rsidRDefault="00DF72A1" w:rsidP="003C1EBF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1055"/>
        <w:gridCol w:w="1055"/>
        <w:gridCol w:w="1055"/>
        <w:gridCol w:w="1056"/>
      </w:tblGrid>
      <w:tr w:rsidR="003C1EBF" w:rsidRPr="005E1814" w:rsidTr="00712D5A">
        <w:tc>
          <w:tcPr>
            <w:tcW w:w="8931" w:type="dxa"/>
            <w:gridSpan w:val="5"/>
            <w:shd w:val="clear" w:color="auto" w:fill="auto"/>
          </w:tcPr>
          <w:p w:rsidR="003C1EBF" w:rsidRDefault="003C1EBF" w:rsidP="003C1EBF">
            <w:pPr>
              <w:rPr>
                <w:b/>
                <w:i/>
                <w:lang w:val="en-US"/>
              </w:rPr>
            </w:pPr>
            <w:r w:rsidRPr="00D72FBA">
              <w:rPr>
                <w:b/>
                <w:lang w:val="en-US"/>
              </w:rPr>
              <w:t xml:space="preserve">Von Piller auszufüllen / </w:t>
            </w:r>
            <w:r w:rsidRPr="00712D5A">
              <w:rPr>
                <w:b/>
                <w:i/>
                <w:lang w:val="en-GB"/>
              </w:rPr>
              <w:t>To be filled</w:t>
            </w:r>
            <w:r w:rsidRPr="00D72FBA">
              <w:rPr>
                <w:b/>
                <w:i/>
                <w:lang w:val="en-US"/>
              </w:rPr>
              <w:t xml:space="preserve"> by </w:t>
            </w:r>
            <w:proofErr w:type="gramStart"/>
            <w:r w:rsidRPr="00D72FBA">
              <w:rPr>
                <w:b/>
                <w:i/>
                <w:lang w:val="en-US"/>
              </w:rPr>
              <w:t>Piller</w:t>
            </w:r>
            <w:proofErr w:type="gramEnd"/>
          </w:p>
          <w:p w:rsidR="00DF72A1" w:rsidRPr="00D72FBA" w:rsidRDefault="00DF72A1" w:rsidP="003C1EBF">
            <w:pPr>
              <w:rPr>
                <w:b/>
                <w:lang w:val="en-US"/>
              </w:rPr>
            </w:pPr>
          </w:p>
        </w:tc>
      </w:tr>
      <w:tr w:rsidR="003C1EBF" w:rsidTr="00712D5A">
        <w:tc>
          <w:tcPr>
            <w:tcW w:w="4710" w:type="dxa"/>
            <w:shd w:val="clear" w:color="auto" w:fill="auto"/>
          </w:tcPr>
          <w:p w:rsidR="003C1EBF" w:rsidRDefault="00D72FBA" w:rsidP="00D72FBA">
            <w:pPr>
              <w:rPr>
                <w:i/>
                <w:lang w:val="en-GB"/>
              </w:rPr>
            </w:pPr>
            <w:r>
              <w:t xml:space="preserve">Vollständig ausgefüllt </w:t>
            </w:r>
            <w:r w:rsidR="003C1EBF">
              <w:t xml:space="preserve">/ </w:t>
            </w:r>
            <w:r>
              <w:rPr>
                <w:i/>
                <w:lang w:val="en-GB"/>
              </w:rPr>
              <w:t>Completed</w:t>
            </w:r>
          </w:p>
          <w:p w:rsidR="00DF72A1" w:rsidRDefault="00DF72A1" w:rsidP="00D72FBA"/>
        </w:tc>
        <w:tc>
          <w:tcPr>
            <w:tcW w:w="1055" w:type="dxa"/>
            <w:tcBorders>
              <w:right w:val="nil"/>
            </w:tcBorders>
            <w:shd w:val="clear" w:color="auto" w:fill="auto"/>
          </w:tcPr>
          <w:p w:rsidR="003C1EBF" w:rsidRDefault="003C1EBF" w:rsidP="003C1EBF">
            <w:r>
              <w:t xml:space="preserve">Ja / </w:t>
            </w:r>
            <w:r w:rsidRPr="00712D5A">
              <w:rPr>
                <w:i/>
              </w:rPr>
              <w:t>Yes</w:t>
            </w:r>
          </w:p>
        </w:tc>
        <w:tc>
          <w:tcPr>
            <w:tcW w:w="1055" w:type="dxa"/>
            <w:tcBorders>
              <w:left w:val="nil"/>
            </w:tcBorders>
            <w:shd w:val="clear" w:color="auto" w:fill="auto"/>
          </w:tcPr>
          <w:p w:rsidR="003C1EBF" w:rsidRDefault="003C1EBF" w:rsidP="003C1EBF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055" w:type="dxa"/>
            <w:tcBorders>
              <w:right w:val="nil"/>
            </w:tcBorders>
            <w:shd w:val="clear" w:color="auto" w:fill="auto"/>
          </w:tcPr>
          <w:p w:rsidR="003C1EBF" w:rsidRDefault="003C1EBF" w:rsidP="003C1EBF">
            <w:r>
              <w:t xml:space="preserve">Nein / </w:t>
            </w:r>
            <w:r w:rsidRPr="00712D5A">
              <w:rPr>
                <w:i/>
              </w:rPr>
              <w:t>No</w:t>
            </w:r>
          </w:p>
        </w:tc>
        <w:tc>
          <w:tcPr>
            <w:tcW w:w="1056" w:type="dxa"/>
            <w:tcBorders>
              <w:left w:val="nil"/>
            </w:tcBorders>
            <w:shd w:val="clear" w:color="auto" w:fill="auto"/>
          </w:tcPr>
          <w:p w:rsidR="003C1EBF" w:rsidRDefault="003C1EBF" w:rsidP="003C1EBF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</w:tc>
      </w:tr>
    </w:tbl>
    <w:p w:rsidR="007662FE" w:rsidRPr="000F7D95" w:rsidRDefault="007662FE" w:rsidP="003C1EBF"/>
    <w:sectPr w:rsidR="007662FE" w:rsidRPr="000F7D95" w:rsidSect="00970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37" w:right="425" w:bottom="709" w:left="1985" w:header="72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39FA" w:rsidRDefault="007F39FA">
      <w:r>
        <w:separator/>
      </w:r>
    </w:p>
  </w:endnote>
  <w:endnote w:type="continuationSeparator" w:id="0">
    <w:p w:rsidR="007F39FA" w:rsidRDefault="007F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6B69" w:rsidRDefault="003E6B69">
    <w:pPr>
      <w:pStyle w:val="Fuzeile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F72A1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 \* MERGEFORMAT </w:instrText>
    </w:r>
    <w:r>
      <w:rPr>
        <w:rStyle w:val="Seitenzahl"/>
      </w:rPr>
      <w:fldChar w:fldCharType="separate"/>
    </w:r>
    <w:r w:rsidR="00DF72A1">
      <w:rPr>
        <w:rStyle w:val="Seitenzahl"/>
        <w:noProof/>
      </w:rPr>
      <w:t>1</w:t>
    </w:r>
    <w:r>
      <w:rPr>
        <w:rStyle w:val="Seitenzahl"/>
      </w:rPr>
      <w:fldChar w:fldCharType="end"/>
    </w:r>
  </w:p>
  <w:p w:rsidR="003E6B69" w:rsidRDefault="003E6B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6B69" w:rsidRDefault="003E6B69">
    <w:pPr>
      <w:pStyle w:val="Fuzeile"/>
      <w:jc w:val="right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C35B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 \* MERGEFORMAT </w:instrText>
    </w:r>
    <w:r>
      <w:rPr>
        <w:rStyle w:val="Seitenzahl"/>
      </w:rPr>
      <w:fldChar w:fldCharType="separate"/>
    </w:r>
    <w:r w:rsidR="002C35BC">
      <w:rPr>
        <w:rStyle w:val="Seitenzahl"/>
        <w:noProof/>
      </w:rPr>
      <w:t>2</w:t>
    </w:r>
    <w:r>
      <w:rPr>
        <w:rStyle w:val="Seitenzahl"/>
      </w:rPr>
      <w:fldChar w:fldCharType="end"/>
    </w:r>
  </w:p>
  <w:p w:rsidR="003E6B69" w:rsidRDefault="003E6B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1985"/>
    </w:tblGrid>
    <w:tr w:rsidR="003E6B69" w:rsidTr="00832889">
      <w:tc>
        <w:tcPr>
          <w:tcW w:w="6874" w:type="dxa"/>
        </w:tcPr>
        <w:p w:rsidR="003E6B69" w:rsidRDefault="003E6B69">
          <w:pPr>
            <w:pStyle w:val="Fuzeile"/>
            <w:tabs>
              <w:tab w:val="clear" w:pos="4536"/>
            </w:tabs>
          </w:pPr>
        </w:p>
      </w:tc>
      <w:tc>
        <w:tcPr>
          <w:tcW w:w="1985" w:type="dxa"/>
        </w:tcPr>
        <w:p w:rsidR="003E6B69" w:rsidRDefault="003E6B69" w:rsidP="00832889">
          <w:pPr>
            <w:pStyle w:val="Fuzeile"/>
            <w:tabs>
              <w:tab w:val="clear" w:pos="4536"/>
            </w:tabs>
            <w:jc w:val="right"/>
          </w:pPr>
          <w:r>
            <w:t>Seite</w:t>
          </w:r>
          <w:r w:rsidR="00832889">
            <w:t xml:space="preserve"> / </w:t>
          </w:r>
          <w:r w:rsidR="00832889" w:rsidRPr="00832889">
            <w:rPr>
              <w:i/>
            </w:rPr>
            <w:t>Page</w:t>
          </w:r>
          <w:r>
            <w:t xml:space="preserve">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DF52A8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</w:t>
          </w:r>
          <w:r w:rsidR="00832889">
            <w:rPr>
              <w:rStyle w:val="Seitenzahl"/>
            </w:rPr>
            <w:t>/</w:t>
          </w:r>
          <w:r>
            <w:rPr>
              <w:rStyle w:val="Seitenzahl"/>
            </w:rPr>
            <w:t xml:space="preserve">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 \* MERGEFORMAT </w:instrText>
          </w:r>
          <w:r>
            <w:rPr>
              <w:rStyle w:val="Seitenzahl"/>
            </w:rPr>
            <w:fldChar w:fldCharType="separate"/>
          </w:r>
          <w:r w:rsidR="00DF52A8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</w:tr>
  </w:tbl>
  <w:p w:rsidR="003E6B69" w:rsidRDefault="003E6B69">
    <w:pPr>
      <w:pStyle w:val="Fuzeile"/>
      <w:tabs>
        <w:tab w:val="clear" w:pos="453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39FA" w:rsidRDefault="007F39FA">
      <w:r>
        <w:separator/>
      </w:r>
    </w:p>
  </w:footnote>
  <w:footnote w:type="continuationSeparator" w:id="0">
    <w:p w:rsidR="007F39FA" w:rsidRDefault="007F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6B69" w:rsidRPr="001B4334" w:rsidRDefault="003E6B69">
    <w:pPr>
      <w:pStyle w:val="Kopfzeile"/>
      <w:rPr>
        <w:sz w:val="24"/>
        <w:szCs w:val="24"/>
      </w:rPr>
    </w:pPr>
    <w:r w:rsidRPr="001B4334">
      <w:rPr>
        <w:b/>
        <w:sz w:val="24"/>
        <w:szCs w:val="24"/>
      </w:rPr>
      <w:t xml:space="preserve">WN </w:t>
    </w:r>
    <w:proofErr w:type="gramStart"/>
    <w:r w:rsidRPr="000F6C26">
      <w:rPr>
        <w:b/>
        <w:sz w:val="24"/>
        <w:szCs w:val="24"/>
      </w:rPr>
      <w:t>xx.x.xxx.xxxx</w:t>
    </w:r>
    <w:proofErr w:type="gramEnd"/>
    <w:r w:rsidRPr="000F6C26">
      <w:rPr>
        <w:b/>
        <w:sz w:val="24"/>
        <w:szCs w:val="24"/>
      </w:rPr>
      <w:t xml:space="preserve">-000  </w:t>
    </w:r>
    <w:r w:rsidRPr="001B4334">
      <w:rPr>
        <w:b/>
        <w:sz w:val="24"/>
        <w:szCs w:val="24"/>
      </w:rPr>
      <w:t xml:space="preserve">Seite </w:t>
    </w:r>
    <w:r w:rsidRPr="001B4334">
      <w:rPr>
        <w:rStyle w:val="Seitenzahl"/>
        <w:b/>
        <w:sz w:val="24"/>
        <w:szCs w:val="24"/>
      </w:rPr>
      <w:fldChar w:fldCharType="begin"/>
    </w:r>
    <w:r w:rsidRPr="001B4334">
      <w:rPr>
        <w:rStyle w:val="Seitenzahl"/>
        <w:b/>
        <w:sz w:val="24"/>
        <w:szCs w:val="24"/>
      </w:rPr>
      <w:instrText xml:space="preserve"> PAGE </w:instrText>
    </w:r>
    <w:r w:rsidRPr="001B4334">
      <w:rPr>
        <w:rStyle w:val="Seitenzahl"/>
        <w:b/>
        <w:sz w:val="24"/>
        <w:szCs w:val="24"/>
      </w:rPr>
      <w:fldChar w:fldCharType="separate"/>
    </w:r>
    <w:r w:rsidR="00DF72A1">
      <w:rPr>
        <w:rStyle w:val="Seitenzahl"/>
        <w:b/>
        <w:noProof/>
        <w:sz w:val="24"/>
        <w:szCs w:val="24"/>
      </w:rPr>
      <w:t>1</w:t>
    </w:r>
    <w:r w:rsidRPr="001B4334">
      <w:rPr>
        <w:rStyle w:val="Seitenzahl"/>
        <w:b/>
        <w:sz w:val="24"/>
        <w:szCs w:val="24"/>
      </w:rPr>
      <w:fldChar w:fldCharType="end"/>
    </w:r>
  </w:p>
  <w:p w:rsidR="003E6B69" w:rsidRDefault="003E6B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6B69" w:rsidRPr="006038CB" w:rsidRDefault="003E6B69">
    <w:pPr>
      <w:pStyle w:val="Kopfzeile"/>
      <w:jc w:val="right"/>
      <w:rPr>
        <w:sz w:val="24"/>
        <w:szCs w:val="24"/>
      </w:rPr>
    </w:pPr>
    <w:r w:rsidRPr="006038CB">
      <w:rPr>
        <w:b/>
        <w:sz w:val="24"/>
        <w:szCs w:val="24"/>
      </w:rPr>
      <w:t>WN</w:t>
    </w:r>
    <w:r w:rsidRPr="00A24E29">
      <w:rPr>
        <w:b/>
        <w:sz w:val="22"/>
        <w:szCs w:val="22"/>
      </w:rPr>
      <w:t xml:space="preserve"> </w:t>
    </w:r>
    <w:r w:rsidR="00DF72A1" w:rsidRPr="00DF72A1">
      <w:rPr>
        <w:b/>
        <w:sz w:val="24"/>
        <w:szCs w:val="24"/>
      </w:rPr>
      <w:t>91.9.608.0371-00</w:t>
    </w:r>
    <w:r w:rsidR="007662FE">
      <w:rPr>
        <w:b/>
        <w:sz w:val="24"/>
        <w:szCs w:val="24"/>
      </w:rPr>
      <w:t>5</w:t>
    </w:r>
    <w:r w:rsidR="00DF72A1">
      <w:rPr>
        <w:b/>
        <w:sz w:val="24"/>
        <w:szCs w:val="24"/>
      </w:rPr>
      <w:t xml:space="preserve"> </w:t>
    </w:r>
    <w:r w:rsidRPr="006038CB">
      <w:rPr>
        <w:b/>
        <w:sz w:val="24"/>
        <w:szCs w:val="24"/>
      </w:rPr>
      <w:t xml:space="preserve">Seite </w:t>
    </w:r>
    <w:r w:rsidRPr="006038CB">
      <w:rPr>
        <w:rStyle w:val="Seitenzahl"/>
        <w:b/>
        <w:sz w:val="24"/>
        <w:szCs w:val="24"/>
      </w:rPr>
      <w:fldChar w:fldCharType="begin"/>
    </w:r>
    <w:r w:rsidRPr="006038CB">
      <w:rPr>
        <w:rStyle w:val="Seitenzahl"/>
        <w:b/>
        <w:sz w:val="24"/>
        <w:szCs w:val="24"/>
      </w:rPr>
      <w:instrText xml:space="preserve"> PAGE </w:instrText>
    </w:r>
    <w:r w:rsidRPr="006038CB">
      <w:rPr>
        <w:rStyle w:val="Seitenzahl"/>
        <w:b/>
        <w:sz w:val="24"/>
        <w:szCs w:val="24"/>
      </w:rPr>
      <w:fldChar w:fldCharType="separate"/>
    </w:r>
    <w:r w:rsidR="002C35BC">
      <w:rPr>
        <w:rStyle w:val="Seitenzahl"/>
        <w:b/>
        <w:noProof/>
        <w:sz w:val="24"/>
        <w:szCs w:val="24"/>
      </w:rPr>
      <w:t>2</w:t>
    </w:r>
    <w:r w:rsidRPr="006038CB">
      <w:rPr>
        <w:rStyle w:val="Seitenzahl"/>
        <w:b/>
        <w:sz w:val="24"/>
        <w:szCs w:val="24"/>
      </w:rPr>
      <w:fldChar w:fldCharType="end"/>
    </w:r>
  </w:p>
  <w:p w:rsidR="003E6B69" w:rsidRDefault="003E6B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4677"/>
      <w:gridCol w:w="2127"/>
    </w:tblGrid>
    <w:tr w:rsidR="003E6B69" w:rsidTr="003C1EBF">
      <w:trPr>
        <w:trHeight w:val="1388"/>
      </w:trPr>
      <w:tc>
        <w:tcPr>
          <w:tcW w:w="2127" w:type="dxa"/>
        </w:tcPr>
        <w:p w:rsidR="003E6B69" w:rsidRDefault="00B95077" w:rsidP="00F34F89">
          <w:pPr>
            <w:jc w:val="center"/>
          </w:pPr>
          <w:r>
            <w:rPr>
              <w:noProof/>
            </w:rPr>
            <w:drawing>
              <wp:inline distT="0" distB="0" distL="0" distR="0" wp14:anchorId="1E30681C" wp14:editId="4216B7C3">
                <wp:extent cx="828675" cy="695325"/>
                <wp:effectExtent l="0" t="0" r="9525" b="9525"/>
                <wp:docPr id="1" name="Bild 1" descr="Logo-87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87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</w:tcPr>
        <w:p w:rsidR="008825C6" w:rsidRPr="003C1EBF" w:rsidRDefault="008825C6" w:rsidP="00DF52A8">
          <w:pPr>
            <w:spacing w:before="100" w:after="100"/>
            <w:jc w:val="center"/>
            <w:rPr>
              <w:b/>
              <w:sz w:val="24"/>
              <w:szCs w:val="24"/>
              <w:lang w:val="en-US"/>
            </w:rPr>
          </w:pPr>
          <w:r>
            <w:rPr>
              <w:b/>
              <w:sz w:val="24"/>
              <w:szCs w:val="24"/>
              <w:lang w:val="en-US"/>
            </w:rPr>
            <w:t xml:space="preserve">Lieferantenfragebogen             </w:t>
          </w:r>
          <w:r w:rsidR="003C1EBF">
            <w:rPr>
              <w:b/>
              <w:sz w:val="24"/>
              <w:szCs w:val="24"/>
              <w:lang w:val="en-US"/>
            </w:rPr>
            <w:t xml:space="preserve">               Managementsysteme </w:t>
          </w:r>
          <w:r w:rsidR="00DF52A8">
            <w:rPr>
              <w:b/>
              <w:sz w:val="24"/>
              <w:szCs w:val="24"/>
              <w:lang w:val="en-US"/>
            </w:rPr>
            <w:t xml:space="preserve">                       </w:t>
          </w:r>
          <w:r w:rsidRPr="008825C6">
            <w:rPr>
              <w:b/>
              <w:i/>
              <w:sz w:val="24"/>
              <w:szCs w:val="24"/>
              <w:lang w:val="en-US"/>
            </w:rPr>
            <w:t xml:space="preserve">Vendor´s questionnaire  </w:t>
          </w:r>
          <w:r w:rsidR="00DF52A8">
            <w:rPr>
              <w:b/>
              <w:i/>
              <w:sz w:val="24"/>
              <w:szCs w:val="24"/>
              <w:lang w:val="en-US"/>
            </w:rPr>
            <w:t xml:space="preserve">                  </w:t>
          </w:r>
          <w:r w:rsidRPr="008825C6">
            <w:rPr>
              <w:b/>
              <w:i/>
              <w:sz w:val="24"/>
              <w:szCs w:val="24"/>
              <w:lang w:val="en-US"/>
            </w:rPr>
            <w:t>Management systemes</w:t>
          </w:r>
        </w:p>
      </w:tc>
      <w:tc>
        <w:tcPr>
          <w:tcW w:w="2127" w:type="dxa"/>
          <w:tcBorders>
            <w:right w:val="single" w:sz="12" w:space="0" w:color="auto"/>
          </w:tcBorders>
        </w:tcPr>
        <w:p w:rsidR="003E6B69" w:rsidRDefault="003E6B69" w:rsidP="00F34F89">
          <w:pPr>
            <w:spacing w:before="100"/>
            <w:jc w:val="center"/>
            <w:rPr>
              <w:b/>
              <w:sz w:val="22"/>
              <w:szCs w:val="22"/>
            </w:rPr>
          </w:pPr>
          <w:r>
            <w:rPr>
              <w:b/>
              <w:sz w:val="24"/>
              <w:szCs w:val="24"/>
            </w:rPr>
            <w:t>WN</w:t>
          </w:r>
          <w:r w:rsidRPr="005F47C0">
            <w:rPr>
              <w:b/>
              <w:sz w:val="24"/>
              <w:szCs w:val="24"/>
            </w:rPr>
            <w:br/>
          </w:r>
          <w:r>
            <w:rPr>
              <w:b/>
              <w:sz w:val="22"/>
              <w:szCs w:val="22"/>
            </w:rPr>
            <w:t>91.9.608</w:t>
          </w:r>
          <w:r w:rsidRPr="00C16A4D">
            <w:rPr>
              <w:b/>
              <w:sz w:val="22"/>
              <w:szCs w:val="22"/>
            </w:rPr>
            <w:t>.</w:t>
          </w:r>
          <w:r>
            <w:rPr>
              <w:b/>
              <w:sz w:val="22"/>
              <w:szCs w:val="22"/>
            </w:rPr>
            <w:t>0371</w:t>
          </w:r>
          <w:r w:rsidR="000166E6">
            <w:rPr>
              <w:b/>
              <w:sz w:val="22"/>
              <w:szCs w:val="22"/>
            </w:rPr>
            <w:t>-00</w:t>
          </w:r>
          <w:r w:rsidR="00832889">
            <w:rPr>
              <w:b/>
              <w:sz w:val="22"/>
              <w:szCs w:val="22"/>
            </w:rPr>
            <w:t>5</w:t>
          </w:r>
        </w:p>
        <w:p w:rsidR="00903ADE" w:rsidRDefault="00903ADE" w:rsidP="00B70FCB">
          <w:pPr>
            <w:spacing w:before="100"/>
            <w:jc w:val="center"/>
            <w:rPr>
              <w:sz w:val="16"/>
            </w:rPr>
          </w:pPr>
        </w:p>
        <w:p w:rsidR="003E6B69" w:rsidRDefault="00832889" w:rsidP="00D72FBA">
          <w:pPr>
            <w:spacing w:before="100"/>
            <w:jc w:val="center"/>
            <w:rPr>
              <w:b/>
              <w:sz w:val="24"/>
            </w:rPr>
          </w:pPr>
          <w:r>
            <w:rPr>
              <w:sz w:val="16"/>
            </w:rPr>
            <w:t>16.01.2020</w:t>
          </w:r>
        </w:p>
      </w:tc>
    </w:tr>
  </w:tbl>
  <w:p w:rsidR="003E6B69" w:rsidRPr="00011973" w:rsidRDefault="003E6B69" w:rsidP="00DA17B5">
    <w:pPr>
      <w:pStyle w:val="Kopfzeile"/>
      <w:rPr>
        <w:i/>
      </w:rPr>
    </w:pPr>
    <w: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ordin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%2"/>
      <w:legacy w:legacy="1" w:legacySpace="144" w:legacyIndent="0"/>
      <w:lvlJc w:val="left"/>
    </w:lvl>
    <w:lvl w:ilvl="2">
      <w:start w:val="1"/>
      <w:numFmt w:val="decimal"/>
      <w:pStyle w:val="berschrift3"/>
      <w:lvlText w:val="%1%2.%3"/>
      <w:legacy w:legacy="1" w:legacySpace="144" w:legacyIndent="0"/>
      <w:lvlJc w:val="left"/>
    </w:lvl>
    <w:lvl w:ilvl="3">
      <w:start w:val="1"/>
      <w:numFmt w:val="decimal"/>
      <w:pStyle w:val="berschrift4"/>
      <w:lvlText w:val="%1%2.%3.%4"/>
      <w:legacy w:legacy="1" w:legacySpace="144" w:legacyIndent="0"/>
      <w:lvlJc w:val="left"/>
    </w:lvl>
    <w:lvl w:ilvl="4">
      <w:start w:val="1"/>
      <w:numFmt w:val="decimal"/>
      <w:pStyle w:val="berschrift5"/>
      <w:lvlText w:val="%1%2.%3.%4.%5"/>
      <w:legacy w:legacy="1" w:legacySpace="144" w:legacyIndent="0"/>
      <w:lvlJc w:val="left"/>
    </w:lvl>
    <w:lvl w:ilvl="5">
      <w:start w:val="1"/>
      <w:numFmt w:val="decimal"/>
      <w:pStyle w:val="berschrift6"/>
      <w:lvlText w:val="%1%2.%3.%4.%5.%6"/>
      <w:legacy w:legacy="1" w:legacySpace="144" w:legacyIndent="0"/>
      <w:lvlJc w:val="left"/>
    </w:lvl>
    <w:lvl w:ilvl="6">
      <w:start w:val="1"/>
      <w:numFmt w:val="decimal"/>
      <w:pStyle w:val="berschrift7"/>
      <w:lvlText w:val="%1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%2.%3.%4.%5.%6.%7.%8.%9"/>
      <w:legacy w:legacy="1" w:legacySpace="144" w:legacyIndent="0"/>
      <w:lvlJc w:val="left"/>
    </w:lvl>
  </w:abstractNum>
  <w:abstractNum w:abstractNumId="1" w15:restartNumberingAfterBreak="0">
    <w:nsid w:val="04270B09"/>
    <w:multiLevelType w:val="multilevel"/>
    <w:tmpl w:val="C00296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FE212B6"/>
    <w:multiLevelType w:val="hybridMultilevel"/>
    <w:tmpl w:val="0E009638"/>
    <w:lvl w:ilvl="0" w:tplc="70E8FB86">
      <w:start w:val="2"/>
      <w:numFmt w:val="bullet"/>
      <w:lvlText w:val=""/>
      <w:lvlJc w:val="left"/>
      <w:pPr>
        <w:ind w:left="474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3" w15:restartNumberingAfterBreak="0">
    <w:nsid w:val="5583551A"/>
    <w:multiLevelType w:val="hybridMultilevel"/>
    <w:tmpl w:val="252EACFA"/>
    <w:lvl w:ilvl="0" w:tplc="D1E4D036">
      <w:start w:val="2"/>
      <w:numFmt w:val="bullet"/>
      <w:lvlText w:val=""/>
      <w:lvlJc w:val="left"/>
      <w:pPr>
        <w:ind w:left="474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num w:numId="1" w16cid:durableId="1348948230">
    <w:abstractNumId w:val="0"/>
  </w:num>
  <w:num w:numId="2" w16cid:durableId="48497794">
    <w:abstractNumId w:val="1"/>
  </w:num>
  <w:num w:numId="3" w16cid:durableId="1639145547">
    <w:abstractNumId w:val="3"/>
  </w:num>
  <w:num w:numId="4" w16cid:durableId="425657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arrAgvU40EWNhcZAHnHZpVJMNlxg9Xr54TIL5aOyd2S9cD1QvRZujQ/FTs8yT0ZWYO58KnNDRWG/D9Op8ADQg==" w:salt="Lbq72WwlQOJzkKNYpmxk6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29"/>
    <w:rsid w:val="00006ED3"/>
    <w:rsid w:val="00011973"/>
    <w:rsid w:val="000166E6"/>
    <w:rsid w:val="00024592"/>
    <w:rsid w:val="00027773"/>
    <w:rsid w:val="0003237D"/>
    <w:rsid w:val="00052B0E"/>
    <w:rsid w:val="00094255"/>
    <w:rsid w:val="000A6349"/>
    <w:rsid w:val="000E2647"/>
    <w:rsid w:val="000E3F7A"/>
    <w:rsid w:val="000F1A42"/>
    <w:rsid w:val="000F38CA"/>
    <w:rsid w:val="000F6C26"/>
    <w:rsid w:val="000F7D95"/>
    <w:rsid w:val="001076D9"/>
    <w:rsid w:val="0013052B"/>
    <w:rsid w:val="0013347D"/>
    <w:rsid w:val="001521E0"/>
    <w:rsid w:val="00163A59"/>
    <w:rsid w:val="00181C63"/>
    <w:rsid w:val="001A63DA"/>
    <w:rsid w:val="001A6E87"/>
    <w:rsid w:val="001B4334"/>
    <w:rsid w:val="001D21E4"/>
    <w:rsid w:val="001D61A3"/>
    <w:rsid w:val="001E59B1"/>
    <w:rsid w:val="002017C2"/>
    <w:rsid w:val="00232F44"/>
    <w:rsid w:val="00234146"/>
    <w:rsid w:val="00265BB9"/>
    <w:rsid w:val="002664DC"/>
    <w:rsid w:val="00266FB5"/>
    <w:rsid w:val="00271F06"/>
    <w:rsid w:val="00284759"/>
    <w:rsid w:val="002855DD"/>
    <w:rsid w:val="002B1197"/>
    <w:rsid w:val="002C35BC"/>
    <w:rsid w:val="002D0802"/>
    <w:rsid w:val="002D3B02"/>
    <w:rsid w:val="002E169F"/>
    <w:rsid w:val="002F4B8C"/>
    <w:rsid w:val="002F57C6"/>
    <w:rsid w:val="003068F3"/>
    <w:rsid w:val="00320B3E"/>
    <w:rsid w:val="0032311C"/>
    <w:rsid w:val="003340E1"/>
    <w:rsid w:val="00335A52"/>
    <w:rsid w:val="00357007"/>
    <w:rsid w:val="003811D6"/>
    <w:rsid w:val="00382381"/>
    <w:rsid w:val="003A03DC"/>
    <w:rsid w:val="003C1EBF"/>
    <w:rsid w:val="003C3D69"/>
    <w:rsid w:val="003E6B69"/>
    <w:rsid w:val="003F18D0"/>
    <w:rsid w:val="003F701E"/>
    <w:rsid w:val="00401775"/>
    <w:rsid w:val="00406E7E"/>
    <w:rsid w:val="00417F52"/>
    <w:rsid w:val="00493F6A"/>
    <w:rsid w:val="004C12D7"/>
    <w:rsid w:val="004C4A34"/>
    <w:rsid w:val="004E6CA8"/>
    <w:rsid w:val="004F4884"/>
    <w:rsid w:val="00520D91"/>
    <w:rsid w:val="00533954"/>
    <w:rsid w:val="005551F7"/>
    <w:rsid w:val="00571CE1"/>
    <w:rsid w:val="00587C6C"/>
    <w:rsid w:val="005B0228"/>
    <w:rsid w:val="005C6B1C"/>
    <w:rsid w:val="005E0DA6"/>
    <w:rsid w:val="005E1814"/>
    <w:rsid w:val="005F3648"/>
    <w:rsid w:val="005F47C0"/>
    <w:rsid w:val="006038CB"/>
    <w:rsid w:val="00621C27"/>
    <w:rsid w:val="006318E0"/>
    <w:rsid w:val="006370A8"/>
    <w:rsid w:val="00642012"/>
    <w:rsid w:val="00650B77"/>
    <w:rsid w:val="00654FF1"/>
    <w:rsid w:val="006579BF"/>
    <w:rsid w:val="00662AC4"/>
    <w:rsid w:val="0066519F"/>
    <w:rsid w:val="00665361"/>
    <w:rsid w:val="006A5081"/>
    <w:rsid w:val="006A7922"/>
    <w:rsid w:val="006A7FD4"/>
    <w:rsid w:val="006B15ED"/>
    <w:rsid w:val="006F4B13"/>
    <w:rsid w:val="00704E52"/>
    <w:rsid w:val="00712D5A"/>
    <w:rsid w:val="007329EB"/>
    <w:rsid w:val="00755EC0"/>
    <w:rsid w:val="007662FE"/>
    <w:rsid w:val="007C13AB"/>
    <w:rsid w:val="007C1A24"/>
    <w:rsid w:val="007D04C5"/>
    <w:rsid w:val="007F39FA"/>
    <w:rsid w:val="0081048B"/>
    <w:rsid w:val="00832889"/>
    <w:rsid w:val="00832A1C"/>
    <w:rsid w:val="0084270C"/>
    <w:rsid w:val="00844299"/>
    <w:rsid w:val="0085558F"/>
    <w:rsid w:val="008557C0"/>
    <w:rsid w:val="00875B28"/>
    <w:rsid w:val="008825C6"/>
    <w:rsid w:val="008A1512"/>
    <w:rsid w:val="008B5E76"/>
    <w:rsid w:val="008B6C85"/>
    <w:rsid w:val="008D0386"/>
    <w:rsid w:val="008D2DC8"/>
    <w:rsid w:val="008F3D6B"/>
    <w:rsid w:val="00903ADE"/>
    <w:rsid w:val="00903DEA"/>
    <w:rsid w:val="0095495F"/>
    <w:rsid w:val="009708EA"/>
    <w:rsid w:val="00981AB5"/>
    <w:rsid w:val="00997F47"/>
    <w:rsid w:val="009B1B5B"/>
    <w:rsid w:val="009B563A"/>
    <w:rsid w:val="009E195C"/>
    <w:rsid w:val="00A028FD"/>
    <w:rsid w:val="00A029BC"/>
    <w:rsid w:val="00A133B1"/>
    <w:rsid w:val="00A24E29"/>
    <w:rsid w:val="00A33638"/>
    <w:rsid w:val="00A47AD4"/>
    <w:rsid w:val="00A523B1"/>
    <w:rsid w:val="00A66E7F"/>
    <w:rsid w:val="00A67A68"/>
    <w:rsid w:val="00A7130B"/>
    <w:rsid w:val="00A83E33"/>
    <w:rsid w:val="00A8709E"/>
    <w:rsid w:val="00AA3F27"/>
    <w:rsid w:val="00AB1518"/>
    <w:rsid w:val="00AD4329"/>
    <w:rsid w:val="00AE33DD"/>
    <w:rsid w:val="00B058A7"/>
    <w:rsid w:val="00B13CBE"/>
    <w:rsid w:val="00B217DF"/>
    <w:rsid w:val="00B5297B"/>
    <w:rsid w:val="00B5559C"/>
    <w:rsid w:val="00B663E8"/>
    <w:rsid w:val="00B70FCB"/>
    <w:rsid w:val="00B714C1"/>
    <w:rsid w:val="00B90904"/>
    <w:rsid w:val="00B95077"/>
    <w:rsid w:val="00BA20A5"/>
    <w:rsid w:val="00BA5394"/>
    <w:rsid w:val="00BD74E6"/>
    <w:rsid w:val="00BE134D"/>
    <w:rsid w:val="00BE5482"/>
    <w:rsid w:val="00C14F66"/>
    <w:rsid w:val="00C16A4D"/>
    <w:rsid w:val="00C7078E"/>
    <w:rsid w:val="00C7369F"/>
    <w:rsid w:val="00C74EFD"/>
    <w:rsid w:val="00C76CC6"/>
    <w:rsid w:val="00C80461"/>
    <w:rsid w:val="00C809F7"/>
    <w:rsid w:val="00C85CB6"/>
    <w:rsid w:val="00CB4979"/>
    <w:rsid w:val="00CF2141"/>
    <w:rsid w:val="00D05832"/>
    <w:rsid w:val="00D07941"/>
    <w:rsid w:val="00D12D82"/>
    <w:rsid w:val="00D1685C"/>
    <w:rsid w:val="00D27660"/>
    <w:rsid w:val="00D41B62"/>
    <w:rsid w:val="00D50C29"/>
    <w:rsid w:val="00D57CBF"/>
    <w:rsid w:val="00D6304B"/>
    <w:rsid w:val="00D640E3"/>
    <w:rsid w:val="00D651C0"/>
    <w:rsid w:val="00D72FBA"/>
    <w:rsid w:val="00D77F39"/>
    <w:rsid w:val="00D83E8C"/>
    <w:rsid w:val="00DA0518"/>
    <w:rsid w:val="00DA17B5"/>
    <w:rsid w:val="00DC73E2"/>
    <w:rsid w:val="00DD5BCA"/>
    <w:rsid w:val="00DE45F1"/>
    <w:rsid w:val="00DF52A8"/>
    <w:rsid w:val="00DF72A1"/>
    <w:rsid w:val="00E03517"/>
    <w:rsid w:val="00E04E9D"/>
    <w:rsid w:val="00E1352E"/>
    <w:rsid w:val="00E34BD6"/>
    <w:rsid w:val="00E457E0"/>
    <w:rsid w:val="00E54049"/>
    <w:rsid w:val="00E545E3"/>
    <w:rsid w:val="00E84756"/>
    <w:rsid w:val="00E9340C"/>
    <w:rsid w:val="00EC1E9B"/>
    <w:rsid w:val="00EC6ADA"/>
    <w:rsid w:val="00EF0AE5"/>
    <w:rsid w:val="00F01096"/>
    <w:rsid w:val="00F24827"/>
    <w:rsid w:val="00F34F89"/>
    <w:rsid w:val="00F42874"/>
    <w:rsid w:val="00F52B51"/>
    <w:rsid w:val="00F63A97"/>
    <w:rsid w:val="00F97178"/>
    <w:rsid w:val="00FB3D02"/>
    <w:rsid w:val="00FC1F75"/>
    <w:rsid w:val="00FD06DB"/>
    <w:rsid w:val="00FD2179"/>
    <w:rsid w:val="00F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24972"/>
  <w15:chartTrackingRefBased/>
  <w15:docId w15:val="{058CE911-0E6D-4021-B9AE-ACF9EF0B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ind w:left="851" w:hanging="851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ind w:left="851" w:hanging="851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ind w:left="851" w:hanging="851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ind w:left="851" w:hanging="851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ind w:left="851" w:hanging="851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ind w:left="1701" w:hanging="1701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ind w:left="1701" w:hanging="1701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ind w:left="1701" w:hanging="1701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ind w:left="1701" w:hanging="170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Einzug1">
    <w:name w:val="Einzug1"/>
    <w:basedOn w:val="Standard"/>
    <w:pPr>
      <w:ind w:left="851" w:right="283"/>
      <w:jc w:val="both"/>
    </w:pPr>
  </w:style>
  <w:style w:type="table" w:styleId="Tabellenraster">
    <w:name w:val="Table Grid"/>
    <w:basedOn w:val="NormaleTabelle"/>
    <w:rsid w:val="008B6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E9340C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75B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75B28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81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uiPriority w:val="99"/>
    <w:rsid w:val="00181C6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INPROG\OFFICE\WINWORD\VORLAGEN\Blanko%20Vordruck%20mit%20Kopf%20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2571-0597-41B1-B88C-74AFF378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Vordruck mit Kopf hoch.dot</Template>
  <TotalTime>0</TotalTime>
  <Pages>1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Blanko-Vordruck RWE mit Kopf</vt:lpstr>
    </vt:vector>
  </TitlesOfParts>
  <Company>Piller GmbH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Blanko-Vordruck RWE mit Kopf</dc:title>
  <dc:subject/>
  <dc:creator>Keil, Kerstin</dc:creator>
  <cp:keywords>Blanko-Vordruck RWE mit Kopf</cp:keywords>
  <cp:lastModifiedBy>Rolle Toelg, Giulia</cp:lastModifiedBy>
  <cp:revision>1</cp:revision>
  <cp:lastPrinted>2018-08-07T13:21:00Z</cp:lastPrinted>
  <dcterms:created xsi:type="dcterms:W3CDTF">2023-09-28T10:58:00Z</dcterms:created>
  <dcterms:modified xsi:type="dcterms:W3CDTF">2023-09-28T10:58:00Z</dcterms:modified>
</cp:coreProperties>
</file>